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4" w:rsidRPr="0032131A" w:rsidRDefault="006E75D4" w:rsidP="0032131A">
      <w:pPr>
        <w:pStyle w:val="Heading3"/>
      </w:pPr>
      <w:r w:rsidRPr="0032131A">
        <w:t>Schedule of Bookings – Regular Hire Application 2022</w:t>
      </w:r>
    </w:p>
    <w:p w:rsidR="0032131A" w:rsidRPr="0032131A" w:rsidRDefault="0032131A" w:rsidP="0032131A">
      <w:pPr>
        <w:pStyle w:val="Body"/>
      </w:pPr>
    </w:p>
    <w:p w:rsidR="00AF6776" w:rsidRPr="0032131A" w:rsidRDefault="00AF6776" w:rsidP="00AF6776">
      <w:pPr>
        <w:pStyle w:val="Body"/>
        <w:rPr>
          <w:color w:val="4F81BD" w:themeColor="accent1"/>
          <w:sz w:val="22"/>
        </w:rPr>
      </w:pPr>
      <w:r w:rsidRPr="0032131A">
        <w:rPr>
          <w:color w:val="4F81BD" w:themeColor="accent1"/>
          <w:sz w:val="22"/>
        </w:rPr>
        <w:t>How to complete this template:</w:t>
      </w:r>
    </w:p>
    <w:p w:rsidR="00AF6776" w:rsidRPr="0032131A" w:rsidRDefault="00AF6776" w:rsidP="00AF6776">
      <w:pPr>
        <w:pStyle w:val="Body"/>
        <w:rPr>
          <w:color w:val="4F81BD" w:themeColor="accent1"/>
          <w:sz w:val="22"/>
        </w:rPr>
      </w:pPr>
    </w:p>
    <w:p w:rsidR="00AF6776" w:rsidRPr="0032131A" w:rsidRDefault="00AF6776" w:rsidP="00AF6776">
      <w:pPr>
        <w:pStyle w:val="Body"/>
        <w:numPr>
          <w:ilvl w:val="0"/>
          <w:numId w:val="38"/>
        </w:numPr>
        <w:rPr>
          <w:color w:val="4F81BD" w:themeColor="accent1"/>
          <w:sz w:val="22"/>
        </w:rPr>
      </w:pPr>
      <w:r w:rsidRPr="0032131A">
        <w:rPr>
          <w:color w:val="4F81BD" w:themeColor="accent1"/>
          <w:sz w:val="22"/>
        </w:rPr>
        <w:t>List all required bookings chronologically from January – December 2022</w:t>
      </w:r>
    </w:p>
    <w:p w:rsidR="00AF6776" w:rsidRPr="0032131A" w:rsidRDefault="00AF6776" w:rsidP="00AF6776">
      <w:pPr>
        <w:pStyle w:val="Body"/>
        <w:numPr>
          <w:ilvl w:val="0"/>
          <w:numId w:val="38"/>
        </w:numPr>
        <w:rPr>
          <w:color w:val="4F81BD" w:themeColor="accent1"/>
          <w:sz w:val="22"/>
        </w:rPr>
      </w:pPr>
      <w:r w:rsidRPr="0032131A">
        <w:rPr>
          <w:color w:val="4F81BD" w:themeColor="accent1"/>
          <w:sz w:val="22"/>
        </w:rPr>
        <w:t>Ensure that all weekday booking items are either on the half hour or hour (</w:t>
      </w:r>
      <w:proofErr w:type="spellStart"/>
      <w:r w:rsidRPr="0032131A">
        <w:rPr>
          <w:color w:val="4F81BD" w:themeColor="accent1"/>
          <w:sz w:val="22"/>
        </w:rPr>
        <w:t>eg</w:t>
      </w:r>
      <w:proofErr w:type="spellEnd"/>
      <w:r w:rsidRPr="0032131A">
        <w:rPr>
          <w:color w:val="4F81BD" w:themeColor="accent1"/>
          <w:sz w:val="22"/>
        </w:rPr>
        <w:t>: 3:00pm or 3:30pm)</w:t>
      </w:r>
    </w:p>
    <w:p w:rsidR="00AF6776" w:rsidRPr="0032131A" w:rsidRDefault="00CC7803" w:rsidP="00AF6776">
      <w:pPr>
        <w:pStyle w:val="Body"/>
        <w:numPr>
          <w:ilvl w:val="0"/>
          <w:numId w:val="38"/>
        </w:numPr>
        <w:rPr>
          <w:color w:val="4F81BD" w:themeColor="accent1"/>
          <w:sz w:val="22"/>
        </w:rPr>
      </w:pPr>
      <w:r>
        <w:rPr>
          <w:color w:val="4F81BD" w:themeColor="accent1"/>
          <w:sz w:val="22"/>
        </w:rPr>
        <w:t>Ensure that all weekend</w:t>
      </w:r>
      <w:bookmarkStart w:id="0" w:name="_GoBack"/>
      <w:bookmarkEnd w:id="0"/>
      <w:r w:rsidR="00AB17FE">
        <w:rPr>
          <w:color w:val="4F81BD" w:themeColor="accent1"/>
          <w:sz w:val="22"/>
        </w:rPr>
        <w:t xml:space="preserve"> booking</w:t>
      </w:r>
      <w:r w:rsidR="00AF6776" w:rsidRPr="0032131A">
        <w:rPr>
          <w:color w:val="4F81BD" w:themeColor="accent1"/>
          <w:sz w:val="22"/>
        </w:rPr>
        <w:t xml:space="preserve"> times are either on the hour (</w:t>
      </w:r>
      <w:proofErr w:type="spellStart"/>
      <w:r w:rsidR="00AF6776" w:rsidRPr="0032131A">
        <w:rPr>
          <w:color w:val="4F81BD" w:themeColor="accent1"/>
          <w:sz w:val="22"/>
        </w:rPr>
        <w:t>eg</w:t>
      </w:r>
      <w:proofErr w:type="spellEnd"/>
      <w:r w:rsidR="00AF6776" w:rsidRPr="0032131A">
        <w:rPr>
          <w:color w:val="4F81BD" w:themeColor="accent1"/>
          <w:sz w:val="22"/>
        </w:rPr>
        <w:t>: 3:00pm)</w:t>
      </w:r>
    </w:p>
    <w:p w:rsidR="00AF6776" w:rsidRPr="0032131A" w:rsidRDefault="00AF6776" w:rsidP="00AF6776">
      <w:pPr>
        <w:pStyle w:val="Body"/>
        <w:numPr>
          <w:ilvl w:val="0"/>
          <w:numId w:val="38"/>
        </w:numPr>
        <w:rPr>
          <w:color w:val="4F81BD" w:themeColor="accent1"/>
          <w:sz w:val="22"/>
        </w:rPr>
      </w:pPr>
      <w:r w:rsidRPr="0032131A">
        <w:rPr>
          <w:color w:val="4F81BD" w:themeColor="accent1"/>
          <w:sz w:val="22"/>
        </w:rPr>
        <w:t>List different facilities on different lines (</w:t>
      </w:r>
      <w:proofErr w:type="spellStart"/>
      <w:r w:rsidRPr="0032131A">
        <w:rPr>
          <w:color w:val="4F81BD" w:themeColor="accent1"/>
          <w:sz w:val="22"/>
        </w:rPr>
        <w:t>eg</w:t>
      </w:r>
      <w:proofErr w:type="spellEnd"/>
      <w:r w:rsidRPr="0032131A">
        <w:rPr>
          <w:color w:val="4F81BD" w:themeColor="accent1"/>
          <w:sz w:val="22"/>
        </w:rPr>
        <w:t>: place bookings for 25m pool lanes on a different line to 50m outdoor lanes)</w:t>
      </w:r>
    </w:p>
    <w:p w:rsidR="006E75D4" w:rsidRDefault="006E75D4" w:rsidP="006E75D4">
      <w:pPr>
        <w:ind w:left="0"/>
        <w:rPr>
          <w:rFonts w:cs="Graphik-Light"/>
          <w:color w:val="000000"/>
          <w:lang w:val="en-GB"/>
        </w:rPr>
      </w:pPr>
    </w:p>
    <w:tbl>
      <w:tblPr>
        <w:tblW w:w="9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992"/>
        <w:gridCol w:w="1417"/>
        <w:gridCol w:w="1418"/>
        <w:gridCol w:w="4177"/>
      </w:tblGrid>
      <w:tr w:rsidR="002821BF" w:rsidRPr="002821BF" w:rsidTr="00AF6776">
        <w:trPr>
          <w:trHeight w:val="69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jc w:val="center"/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</w:pPr>
            <w:r w:rsidRPr="002821BF"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  <w:t>Facilities Required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jc w:val="center"/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</w:pPr>
            <w:r w:rsidRPr="002821BF"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  <w:t>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jc w:val="center"/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</w:pPr>
            <w:r w:rsidRPr="002821BF"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  <w:t>Date Range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jc w:val="center"/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</w:pPr>
            <w:r w:rsidRPr="002821BF"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  <w:t>Time Range</w:t>
            </w: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C1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jc w:val="center"/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</w:pPr>
            <w:r w:rsidRPr="002821BF">
              <w:rPr>
                <w:rFonts w:ascii="Helvetica" w:eastAsia="Times New Roman" w:hAnsi="Helvetica" w:cs="Arial"/>
                <w:color w:val="FFFFFF"/>
                <w:sz w:val="22"/>
                <w:szCs w:val="22"/>
                <w:lang w:eastAsia="en-AU"/>
              </w:rPr>
              <w:t>Activity/ Participant Numbers/ Setup Required</w:t>
            </w:r>
          </w:p>
        </w:tc>
      </w:tr>
      <w:tr w:rsidR="002821BF" w:rsidRPr="002821BF" w:rsidTr="00AF6776">
        <w:trPr>
          <w:trHeight w:val="863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</w:pP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 xml:space="preserve">5 x 25 Indoor Lanes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</w:pP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</w:pP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 xml:space="preserve">1 March - </w:t>
            </w:r>
            <w:r w:rsidR="00AF6776" w:rsidRPr="0032131A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br/>
            </w: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>1 April 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</w:pP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 xml:space="preserve">5:00pm - 6:00pm </w:t>
            </w: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</w:pPr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 xml:space="preserve">Swimming Carnival training. Need wall adjacent lanes. </w:t>
            </w:r>
            <w:proofErr w:type="spellStart"/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>Approx</w:t>
            </w:r>
            <w:proofErr w:type="spellEnd"/>
            <w:r w:rsidRPr="002821BF">
              <w:rPr>
                <w:rFonts w:eastAsia="Times New Roman" w:cs="Arial"/>
                <w:color w:val="4F81BD" w:themeColor="accent1"/>
                <w:sz w:val="22"/>
                <w:szCs w:val="22"/>
                <w:lang w:eastAsia="en-AU"/>
              </w:rPr>
              <w:t xml:space="preserve"> 50 swimmers</w:t>
            </w:r>
          </w:p>
        </w:tc>
      </w:tr>
      <w:tr w:rsidR="002821BF" w:rsidRPr="002821BF" w:rsidTr="00AF6776">
        <w:trPr>
          <w:trHeight w:val="75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eastAsia="Times New Roman" w:cs="Arial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2821BF" w:rsidRPr="002821BF" w:rsidTr="00AF6776">
        <w:trPr>
          <w:trHeight w:val="776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2821BF" w:rsidRPr="002821BF" w:rsidTr="00AF6776">
        <w:trPr>
          <w:trHeight w:val="820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2821BF" w:rsidRPr="002821BF" w:rsidTr="00AF6776">
        <w:trPr>
          <w:trHeight w:val="88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21BF" w:rsidRPr="002821BF" w:rsidRDefault="002821BF" w:rsidP="002821BF">
            <w:pPr>
              <w:spacing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AU"/>
              </w:rPr>
            </w:pPr>
          </w:p>
        </w:tc>
      </w:tr>
    </w:tbl>
    <w:p w:rsidR="006E75D4" w:rsidRDefault="006E75D4" w:rsidP="006E75D4">
      <w:pPr>
        <w:ind w:left="0"/>
      </w:pPr>
    </w:p>
    <w:p w:rsidR="006E75D4" w:rsidRDefault="006E75D4" w:rsidP="002D28CA"/>
    <w:p w:rsidR="006E75D4" w:rsidRDefault="006E75D4" w:rsidP="002D28CA"/>
    <w:p w:rsidR="003115F0" w:rsidRDefault="003115F0" w:rsidP="00AF6776">
      <w:pPr>
        <w:pStyle w:val="Heading1"/>
        <w:ind w:left="0"/>
      </w:pPr>
    </w:p>
    <w:sectPr w:rsidR="003115F0" w:rsidSect="00F048AF">
      <w:headerReference w:type="default" r:id="rId8"/>
      <w:footerReference w:type="default" r:id="rId9"/>
      <w:pgSz w:w="11900" w:h="16840" w:code="9"/>
      <w:pgMar w:top="2835" w:right="1134" w:bottom="2835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D4" w:rsidRDefault="006E75D4" w:rsidP="003068BF">
      <w:r>
        <w:separator/>
      </w:r>
    </w:p>
  </w:endnote>
  <w:endnote w:type="continuationSeparator" w:id="0">
    <w:p w:rsidR="006E75D4" w:rsidRDefault="006E75D4" w:rsidP="003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raphik-Light">
    <w:altName w:val="Graphi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phik-Medium">
    <w:altName w:val="Graphik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61" w:rsidRDefault="000C64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1F4AF20" wp14:editId="62EF3EAE">
          <wp:simplePos x="0" y="0"/>
          <wp:positionH relativeFrom="column">
            <wp:posOffset>-829945</wp:posOffset>
          </wp:positionH>
          <wp:positionV relativeFrom="paragraph">
            <wp:posOffset>-1349375</wp:posOffset>
          </wp:positionV>
          <wp:extent cx="7716520" cy="2349500"/>
          <wp:effectExtent l="0" t="0" r="0" b="0"/>
          <wp:wrapNone/>
          <wp:docPr id="7" name="Picture 7" descr="Studio:CITY OF COCKBURN:16944 Cockburn ARC Brand Guidelines :Templates:Letterhead:16944 Cockburn ARC Letterhead:Links:16944 Cockburn ARC Letterhead_v1_Blan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ITY OF COCKBURN:16944 Cockburn ARC Brand Guidelines :Templates:Letterhead:16944 Cockburn ARC Letterhead:Links:16944 Cockburn ARC Letterhead_v1_Blank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732"/>
                  <a:stretch/>
                </pic:blipFill>
                <pic:spPr bwMode="auto">
                  <a:xfrm>
                    <a:off x="0" y="0"/>
                    <a:ext cx="771652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44069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80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6461" w:rsidRDefault="000C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D4" w:rsidRDefault="006E75D4" w:rsidP="003068BF">
      <w:r>
        <w:separator/>
      </w:r>
    </w:p>
  </w:footnote>
  <w:footnote w:type="continuationSeparator" w:id="0">
    <w:p w:rsidR="006E75D4" w:rsidRDefault="006E75D4" w:rsidP="0030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F0" w:rsidRDefault="00E05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1D0B42D" wp14:editId="5E9CD718">
          <wp:simplePos x="0" y="0"/>
          <wp:positionH relativeFrom="column">
            <wp:posOffset>-829945</wp:posOffset>
          </wp:positionH>
          <wp:positionV relativeFrom="paragraph">
            <wp:posOffset>-755015</wp:posOffset>
          </wp:positionV>
          <wp:extent cx="7386314" cy="1765300"/>
          <wp:effectExtent l="0" t="0" r="0" b="0"/>
          <wp:wrapNone/>
          <wp:docPr id="6" name="Picture 6" descr="Studio:CITY OF COCKBURN:16944 Cockburn ARC Brand Guidelines :Templates:Policy Change:16944 Cockburn ARC Policy Change Template:Links:16944 Cockburn ARC Policy Change Template_Blank_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ITY OF COCKBURN:16944 Cockburn ARC Brand Guidelines :Templates:Policy Change:16944 Cockburn ARC Policy Change Template:Links:16944 Cockburn ARC Policy Change Template_Blank_v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90"/>
                  <a:stretch/>
                </pic:blipFill>
                <pic:spPr bwMode="auto">
                  <a:xfrm>
                    <a:off x="0" y="0"/>
                    <a:ext cx="7386739" cy="1765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25pt;height:85.1pt" o:bullet="t">
        <v:imagedata r:id="rId1" o:title="star_word"/>
      </v:shape>
    </w:pict>
  </w:numPicBullet>
  <w:abstractNum w:abstractNumId="0" w15:restartNumberingAfterBreak="0">
    <w:nsid w:val="FFFFFF1D"/>
    <w:multiLevelType w:val="multilevel"/>
    <w:tmpl w:val="74766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E2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321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E6C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E27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FAB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321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E5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E8B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A8D0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</w:abstractNum>
  <w:abstractNum w:abstractNumId="10" w15:restartNumberingAfterBreak="0">
    <w:nsid w:val="FFFFFF89"/>
    <w:multiLevelType w:val="singleLevel"/>
    <w:tmpl w:val="5AB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9098C"/>
    <w:multiLevelType w:val="hybridMultilevel"/>
    <w:tmpl w:val="678CCBC8"/>
    <w:lvl w:ilvl="0" w:tplc="34F2B84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4052CA4"/>
    <w:multiLevelType w:val="hybridMultilevel"/>
    <w:tmpl w:val="AD24D6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584F51"/>
    <w:multiLevelType w:val="hybridMultilevel"/>
    <w:tmpl w:val="CF06A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16E6E"/>
    <w:multiLevelType w:val="hybridMultilevel"/>
    <w:tmpl w:val="C40692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5A66B9"/>
    <w:multiLevelType w:val="hybridMultilevel"/>
    <w:tmpl w:val="F8D49C08"/>
    <w:lvl w:ilvl="0" w:tplc="A0488D0A">
      <w:start w:val="1"/>
      <w:numFmt w:val="bullet"/>
      <w:pStyle w:val="ListParagraph"/>
      <w:lvlText w:val=""/>
      <w:lvlJc w:val="left"/>
      <w:pPr>
        <w:ind w:left="1440" w:hanging="360"/>
      </w:pPr>
      <w:rPr>
        <w:rFonts w:ascii="Symbol" w:hAnsi="Symbol" w:hint="default"/>
        <w:b/>
        <w:i w:val="0"/>
        <w:color w:val="0070C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C2DA6"/>
    <w:multiLevelType w:val="hybridMultilevel"/>
    <w:tmpl w:val="FBC65FCC"/>
    <w:lvl w:ilvl="0" w:tplc="0A8C0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154F8"/>
    <w:multiLevelType w:val="hybridMultilevel"/>
    <w:tmpl w:val="ADE0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C2F6B"/>
    <w:multiLevelType w:val="hybridMultilevel"/>
    <w:tmpl w:val="B8841888"/>
    <w:lvl w:ilvl="0" w:tplc="0C09000F">
      <w:start w:val="1"/>
      <w:numFmt w:val="decimal"/>
      <w:lvlText w:val="%1.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254A1B"/>
    <w:multiLevelType w:val="hybridMultilevel"/>
    <w:tmpl w:val="43988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E5856"/>
    <w:multiLevelType w:val="hybridMultilevel"/>
    <w:tmpl w:val="AE42BFA4"/>
    <w:lvl w:ilvl="0" w:tplc="A63A71D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048B2"/>
    <w:multiLevelType w:val="hybridMultilevel"/>
    <w:tmpl w:val="1BB2E98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D228FC"/>
    <w:multiLevelType w:val="multilevel"/>
    <w:tmpl w:val="42807EF2"/>
    <w:styleLink w:val="ListNumberStyl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24051E"/>
    <w:multiLevelType w:val="hybridMultilevel"/>
    <w:tmpl w:val="1A405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6C02"/>
    <w:multiLevelType w:val="hybridMultilevel"/>
    <w:tmpl w:val="BA6EA5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29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45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E6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C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AE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08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CE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C7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56455C"/>
    <w:multiLevelType w:val="multilevel"/>
    <w:tmpl w:val="418C17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E554997"/>
    <w:multiLevelType w:val="hybridMultilevel"/>
    <w:tmpl w:val="D020E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740AF"/>
    <w:multiLevelType w:val="hybridMultilevel"/>
    <w:tmpl w:val="81D8A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E64C4"/>
    <w:multiLevelType w:val="hybridMultilevel"/>
    <w:tmpl w:val="F1C82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84D29"/>
    <w:multiLevelType w:val="hybridMultilevel"/>
    <w:tmpl w:val="D814F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4E71"/>
    <w:multiLevelType w:val="hybridMultilevel"/>
    <w:tmpl w:val="14BE3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221C8"/>
    <w:multiLevelType w:val="hybridMultilevel"/>
    <w:tmpl w:val="526C82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5147"/>
    <w:multiLevelType w:val="hybridMultilevel"/>
    <w:tmpl w:val="BE6EF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454E"/>
    <w:multiLevelType w:val="hybridMultilevel"/>
    <w:tmpl w:val="02A23F6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48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AC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21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8D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2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EF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DA8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E5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D1B04C4"/>
    <w:multiLevelType w:val="hybridMultilevel"/>
    <w:tmpl w:val="5544981E"/>
    <w:lvl w:ilvl="0" w:tplc="5CFE0B1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6DB86AA8"/>
    <w:multiLevelType w:val="hybridMultilevel"/>
    <w:tmpl w:val="D42A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9103C"/>
    <w:multiLevelType w:val="hybridMultilevel"/>
    <w:tmpl w:val="F29E3DFA"/>
    <w:lvl w:ilvl="0" w:tplc="5CFE0B1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70782"/>
    <w:multiLevelType w:val="hybridMultilevel"/>
    <w:tmpl w:val="79960F00"/>
    <w:lvl w:ilvl="0" w:tplc="C276D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488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AC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21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8D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2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EF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DA8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E5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5"/>
  </w:num>
  <w:num w:numId="16">
    <w:abstractNumId w:val="35"/>
  </w:num>
  <w:num w:numId="17">
    <w:abstractNumId w:val="27"/>
  </w:num>
  <w:num w:numId="18">
    <w:abstractNumId w:val="28"/>
  </w:num>
  <w:num w:numId="19">
    <w:abstractNumId w:val="23"/>
  </w:num>
  <w:num w:numId="20">
    <w:abstractNumId w:val="37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4"/>
  </w:num>
  <w:num w:numId="26">
    <w:abstractNumId w:val="12"/>
  </w:num>
  <w:num w:numId="27">
    <w:abstractNumId w:val="21"/>
  </w:num>
  <w:num w:numId="28">
    <w:abstractNumId w:val="15"/>
  </w:num>
  <w:num w:numId="29">
    <w:abstractNumId w:val="11"/>
  </w:num>
  <w:num w:numId="30">
    <w:abstractNumId w:val="34"/>
  </w:num>
  <w:num w:numId="31">
    <w:abstractNumId w:val="36"/>
  </w:num>
  <w:num w:numId="32">
    <w:abstractNumId w:val="13"/>
  </w:num>
  <w:num w:numId="33">
    <w:abstractNumId w:val="29"/>
  </w:num>
  <w:num w:numId="34">
    <w:abstractNumId w:val="16"/>
  </w:num>
  <w:num w:numId="35">
    <w:abstractNumId w:val="30"/>
  </w:num>
  <w:num w:numId="36">
    <w:abstractNumId w:val="26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4"/>
    <w:rsid w:val="00026179"/>
    <w:rsid w:val="00037D90"/>
    <w:rsid w:val="00093FAA"/>
    <w:rsid w:val="000B0272"/>
    <w:rsid w:val="000C6461"/>
    <w:rsid w:val="001029E3"/>
    <w:rsid w:val="00135371"/>
    <w:rsid w:val="00136C1F"/>
    <w:rsid w:val="00183076"/>
    <w:rsid w:val="001B6DD4"/>
    <w:rsid w:val="001D255B"/>
    <w:rsid w:val="0020409C"/>
    <w:rsid w:val="002410B7"/>
    <w:rsid w:val="00242473"/>
    <w:rsid w:val="002438C6"/>
    <w:rsid w:val="002626CC"/>
    <w:rsid w:val="00271F82"/>
    <w:rsid w:val="002821BF"/>
    <w:rsid w:val="00286033"/>
    <w:rsid w:val="002B371D"/>
    <w:rsid w:val="002D28CA"/>
    <w:rsid w:val="00305426"/>
    <w:rsid w:val="003068BF"/>
    <w:rsid w:val="00311513"/>
    <w:rsid w:val="003115F0"/>
    <w:rsid w:val="0032131A"/>
    <w:rsid w:val="003979FC"/>
    <w:rsid w:val="003F1B32"/>
    <w:rsid w:val="004760C2"/>
    <w:rsid w:val="004C5475"/>
    <w:rsid w:val="004D7397"/>
    <w:rsid w:val="00544085"/>
    <w:rsid w:val="0057526C"/>
    <w:rsid w:val="005C44C2"/>
    <w:rsid w:val="00697C01"/>
    <w:rsid w:val="006E75D4"/>
    <w:rsid w:val="006F3DED"/>
    <w:rsid w:val="00767406"/>
    <w:rsid w:val="00771CF0"/>
    <w:rsid w:val="007745C6"/>
    <w:rsid w:val="007824A8"/>
    <w:rsid w:val="007A6B9E"/>
    <w:rsid w:val="007C1CF0"/>
    <w:rsid w:val="00821103"/>
    <w:rsid w:val="00823C6E"/>
    <w:rsid w:val="00851DD5"/>
    <w:rsid w:val="0086442B"/>
    <w:rsid w:val="00871269"/>
    <w:rsid w:val="008A6372"/>
    <w:rsid w:val="008C0076"/>
    <w:rsid w:val="00906E9E"/>
    <w:rsid w:val="00911B0A"/>
    <w:rsid w:val="00914AD1"/>
    <w:rsid w:val="00917DD4"/>
    <w:rsid w:val="00935F60"/>
    <w:rsid w:val="00971F5F"/>
    <w:rsid w:val="00990AB4"/>
    <w:rsid w:val="009B26C2"/>
    <w:rsid w:val="009C10ED"/>
    <w:rsid w:val="009D4DBC"/>
    <w:rsid w:val="009F6992"/>
    <w:rsid w:val="00A20135"/>
    <w:rsid w:val="00A22AC5"/>
    <w:rsid w:val="00A55AE5"/>
    <w:rsid w:val="00A67346"/>
    <w:rsid w:val="00A71A6F"/>
    <w:rsid w:val="00AB1615"/>
    <w:rsid w:val="00AB17FE"/>
    <w:rsid w:val="00AB2B22"/>
    <w:rsid w:val="00AC30AD"/>
    <w:rsid w:val="00AE237A"/>
    <w:rsid w:val="00AF6776"/>
    <w:rsid w:val="00AF728D"/>
    <w:rsid w:val="00B03035"/>
    <w:rsid w:val="00B50162"/>
    <w:rsid w:val="00B754AB"/>
    <w:rsid w:val="00BC5FE8"/>
    <w:rsid w:val="00BD2562"/>
    <w:rsid w:val="00C309C1"/>
    <w:rsid w:val="00C40B49"/>
    <w:rsid w:val="00C4409B"/>
    <w:rsid w:val="00C623EE"/>
    <w:rsid w:val="00C71A82"/>
    <w:rsid w:val="00C7579B"/>
    <w:rsid w:val="00C83DDE"/>
    <w:rsid w:val="00C84D24"/>
    <w:rsid w:val="00CA2BBD"/>
    <w:rsid w:val="00CC7803"/>
    <w:rsid w:val="00CD218E"/>
    <w:rsid w:val="00CE6857"/>
    <w:rsid w:val="00D26410"/>
    <w:rsid w:val="00D636D1"/>
    <w:rsid w:val="00DA5B69"/>
    <w:rsid w:val="00DD5C6E"/>
    <w:rsid w:val="00DD66BF"/>
    <w:rsid w:val="00E05B57"/>
    <w:rsid w:val="00E84773"/>
    <w:rsid w:val="00EB1F93"/>
    <w:rsid w:val="00EC5FF5"/>
    <w:rsid w:val="00ED2FD1"/>
    <w:rsid w:val="00ED68F4"/>
    <w:rsid w:val="00EE3632"/>
    <w:rsid w:val="00EE3BEA"/>
    <w:rsid w:val="00EF4308"/>
    <w:rsid w:val="00F048AF"/>
    <w:rsid w:val="00F525F0"/>
    <w:rsid w:val="00F71146"/>
    <w:rsid w:val="00F8198A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08F18"/>
  <w15:docId w15:val="{6CDD527F-5EE1-4A07-AE02-7222C38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E8"/>
    <w:pPr>
      <w:spacing w:line="360" w:lineRule="auto"/>
      <w:ind w:left="1077"/>
      <w:contextualSpacing/>
    </w:pPr>
    <w:rPr>
      <w:rFonts w:ascii="Arial" w:hAnsi="Arial"/>
      <w:color w:val="404040" w:themeColor="text1" w:themeTint="BF"/>
    </w:rPr>
  </w:style>
  <w:style w:type="paragraph" w:styleId="Heading1">
    <w:name w:val="heading 1"/>
    <w:aliases w:val="Subheading"/>
    <w:basedOn w:val="Body"/>
    <w:next w:val="Body"/>
    <w:link w:val="Heading1Char"/>
    <w:autoRedefine/>
    <w:qFormat/>
    <w:rsid w:val="00F048AF"/>
    <w:pPr>
      <w:spacing w:after="360" w:line="300" w:lineRule="atLeast"/>
      <w:ind w:left="170"/>
      <w:contextualSpacing/>
      <w:outlineLvl w:val="0"/>
    </w:pPr>
    <w:rPr>
      <w:rFonts w:cs="Arial"/>
      <w:b/>
      <w:caps/>
      <w:color w:val="426AB3"/>
      <w:sz w:val="32"/>
    </w:rPr>
  </w:style>
  <w:style w:type="paragraph" w:styleId="Heading2">
    <w:name w:val="heading 2"/>
    <w:aliases w:val="Document title"/>
    <w:basedOn w:val="Body"/>
    <w:next w:val="Body"/>
    <w:link w:val="Heading2Char"/>
    <w:autoRedefine/>
    <w:qFormat/>
    <w:rsid w:val="004D7397"/>
    <w:pPr>
      <w:spacing w:before="160" w:line="264" w:lineRule="auto"/>
      <w:contextualSpacing/>
      <w:jc w:val="center"/>
      <w:outlineLvl w:val="1"/>
    </w:pPr>
    <w:rPr>
      <w:caps/>
      <w:color w:val="426AB3"/>
      <w:sz w:val="40"/>
      <w:lang w:val="en-AU"/>
    </w:rPr>
  </w:style>
  <w:style w:type="paragraph" w:styleId="Heading3">
    <w:name w:val="heading 3"/>
    <w:basedOn w:val="Body"/>
    <w:next w:val="Body"/>
    <w:link w:val="Heading3Char"/>
    <w:autoRedefine/>
    <w:uiPriority w:val="9"/>
    <w:unhideWhenUsed/>
    <w:qFormat/>
    <w:rsid w:val="0032131A"/>
    <w:pPr>
      <w:keepNext/>
      <w:keepLines/>
      <w:spacing w:before="160"/>
      <w:contextualSpacing/>
      <w:jc w:val="center"/>
      <w:outlineLvl w:val="2"/>
    </w:pPr>
    <w:rPr>
      <w:rFonts w:eastAsiaTheme="majorEastAsia" w:cstheme="majorBidi"/>
      <w:bCs/>
      <w:color w:val="426AB3"/>
      <w:sz w:val="36"/>
    </w:rPr>
  </w:style>
  <w:style w:type="paragraph" w:styleId="Heading4">
    <w:name w:val="heading 4"/>
    <w:basedOn w:val="Body"/>
    <w:next w:val="Body"/>
    <w:link w:val="Heading4Char"/>
    <w:autoRedefine/>
    <w:uiPriority w:val="9"/>
    <w:unhideWhenUsed/>
    <w:qFormat/>
    <w:rsid w:val="00917DD4"/>
    <w:pPr>
      <w:keepNext/>
      <w:keepLines/>
      <w:spacing w:before="160"/>
      <w:contextualSpacing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62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2"/>
    <w:rPr>
      <w:rFonts w:ascii="Lucida Grande" w:hAnsi="Lucida Grande"/>
      <w:color w:val="757575"/>
      <w:sz w:val="18"/>
      <w:szCs w:val="18"/>
    </w:rPr>
  </w:style>
  <w:style w:type="paragraph" w:customStyle="1" w:styleId="WC-BodyText">
    <w:name w:val="WC-Body Text"/>
    <w:rsid w:val="00BD2562"/>
    <w:pPr>
      <w:suppressAutoHyphens/>
      <w:spacing w:after="113" w:line="288" w:lineRule="auto"/>
    </w:pPr>
    <w:rPr>
      <w:rFonts w:ascii="Verdana" w:eastAsia="Times New Roman" w:hAnsi="Verdana" w:cs="MyriadPro-Light"/>
      <w:color w:val="6D6E71"/>
      <w:sz w:val="20"/>
      <w:szCs w:val="17"/>
      <w:lang w:val="en-GB"/>
    </w:rPr>
  </w:style>
  <w:style w:type="paragraph" w:customStyle="1" w:styleId="Toptip">
    <w:name w:val="Top tip"/>
    <w:basedOn w:val="WC-BodyText"/>
    <w:rsid w:val="008C0076"/>
    <w:pPr>
      <w:framePr w:wrap="around" w:vAnchor="text" w:hAnchor="text" w:y="1"/>
    </w:pPr>
    <w:rPr>
      <w:rFonts w:ascii="Arial" w:hAnsi="Arial"/>
      <w:color w:val="4D4D4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5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562"/>
    <w:rPr>
      <w:rFonts w:ascii="Verdana" w:hAnsi="Verdana"/>
      <w:color w:val="757575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56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562"/>
    <w:rPr>
      <w:rFonts w:ascii="Lucida Grande" w:hAnsi="Lucida Grande" w:cs="Lucida Grande"/>
      <w:color w:val="757575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256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62"/>
    <w:rPr>
      <w:rFonts w:ascii="Verdana" w:hAnsi="Verdana"/>
      <w:color w:val="757575"/>
      <w:sz w:val="20"/>
    </w:rPr>
  </w:style>
  <w:style w:type="paragraph" w:customStyle="1" w:styleId="Recipient">
    <w:name w:val="Recipient"/>
    <w:basedOn w:val="Body"/>
    <w:autoRedefine/>
    <w:rsid w:val="00917DD4"/>
    <w:pPr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aliases w:val="Subheading Char"/>
    <w:basedOn w:val="DefaultParagraphFont"/>
    <w:link w:val="Heading1"/>
    <w:rsid w:val="00F048AF"/>
    <w:rPr>
      <w:rFonts w:ascii="Arial" w:hAnsi="Arial" w:cs="Arial"/>
      <w:caps/>
      <w:color w:val="426AB3"/>
      <w:sz w:val="32"/>
      <w:szCs w:val="28"/>
      <w:lang w:val="en-GB"/>
    </w:rPr>
  </w:style>
  <w:style w:type="character" w:customStyle="1" w:styleId="Heading2Char">
    <w:name w:val="Heading 2 Char"/>
    <w:aliases w:val="Document title Char"/>
    <w:basedOn w:val="DefaultParagraphFont"/>
    <w:link w:val="Heading2"/>
    <w:rsid w:val="004D7397"/>
    <w:rPr>
      <w:rFonts w:ascii="Arial" w:hAnsi="Arial" w:cs="Graphik-Light"/>
      <w:b/>
      <w:caps/>
      <w:color w:val="426AB3"/>
      <w:sz w:val="40"/>
      <w:szCs w:val="28"/>
    </w:rPr>
  </w:style>
  <w:style w:type="character" w:styleId="Hyperlink">
    <w:name w:val="Hyperlink"/>
    <w:uiPriority w:val="99"/>
    <w:rsid w:val="0057526C"/>
    <w:rPr>
      <w:rFonts w:ascii="Arial" w:hAnsi="Arial"/>
      <w:color w:val="0072A7"/>
      <w:sz w:val="24"/>
      <w:u w:val="single"/>
    </w:rPr>
  </w:style>
  <w:style w:type="table" w:styleId="LightList">
    <w:name w:val="Light List"/>
    <w:basedOn w:val="TableNormal"/>
    <w:uiPriority w:val="61"/>
    <w:rsid w:val="00BD25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D25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D25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aliases w:val="Bullet point format"/>
    <w:basedOn w:val="Body"/>
    <w:autoRedefine/>
    <w:rsid w:val="00917DD4"/>
    <w:pPr>
      <w:numPr>
        <w:numId w:val="2"/>
      </w:numPr>
      <w:tabs>
        <w:tab w:val="left" w:pos="284"/>
      </w:tabs>
      <w:spacing w:before="160" w:line="264" w:lineRule="auto"/>
      <w:contextualSpacing/>
    </w:pPr>
    <w:rPr>
      <w:rFonts w:eastAsia="Times New Roman" w:cs="Verdana"/>
      <w:color w:val="4D4D4D"/>
    </w:rPr>
  </w:style>
  <w:style w:type="character" w:styleId="PageNumber">
    <w:name w:val="page number"/>
    <w:basedOn w:val="DefaultParagraphFont"/>
    <w:semiHidden/>
    <w:unhideWhenUsed/>
    <w:rsid w:val="00BD2562"/>
  </w:style>
  <w:style w:type="paragraph" w:customStyle="1" w:styleId="PageTitle">
    <w:name w:val="Page Title"/>
    <w:basedOn w:val="Normal"/>
    <w:rsid w:val="00BD2562"/>
    <w:pPr>
      <w:widowControl w:val="0"/>
      <w:autoSpaceDE w:val="0"/>
      <w:autoSpaceDN w:val="0"/>
      <w:adjustRightInd w:val="0"/>
      <w:spacing w:after="164" w:line="288" w:lineRule="auto"/>
      <w:textAlignment w:val="center"/>
    </w:pPr>
    <w:rPr>
      <w:rFonts w:cs="Verdana"/>
      <w:color w:val="004471"/>
      <w:sz w:val="40"/>
      <w:szCs w:val="40"/>
      <w:lang w:val="en-GB"/>
    </w:rPr>
  </w:style>
  <w:style w:type="character" w:styleId="Strong">
    <w:name w:val="Strong"/>
    <w:basedOn w:val="DefaultParagraphFont"/>
    <w:uiPriority w:val="22"/>
    <w:rsid w:val="00BD2562"/>
    <w:rPr>
      <w:b/>
      <w:bCs/>
    </w:rPr>
  </w:style>
  <w:style w:type="table" w:styleId="TableGrid">
    <w:name w:val="Table Grid"/>
    <w:basedOn w:val="TableNormal"/>
    <w:uiPriority w:val="59"/>
    <w:rsid w:val="00BD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erCoporation">
    <w:name w:val="Water Coporation"/>
    <w:basedOn w:val="TableNormal"/>
    <w:uiPriority w:val="99"/>
    <w:rsid w:val="00BD2562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Verdana" w:hAnsi="Verdana"/>
        <w:color w:val="FFFFFE"/>
        <w:sz w:val="22"/>
      </w:rPr>
      <w:tblPr/>
      <w:tcPr>
        <w:shd w:val="clear" w:color="auto" w:fill="4A95C3"/>
      </w:tcPr>
    </w:tblStylePr>
    <w:tblStylePr w:type="band1Horz">
      <w:rPr>
        <w:rFonts w:ascii="Verdana" w:hAnsi="Verdana"/>
        <w:color w:val="474746"/>
        <w:sz w:val="22"/>
      </w:rPr>
      <w:tblPr/>
      <w:tcPr>
        <w:shd w:val="clear" w:color="auto" w:fill="D6E0E6"/>
      </w:tcPr>
    </w:tblStylePr>
    <w:tblStylePr w:type="band2Horz">
      <w:rPr>
        <w:color w:val="505150"/>
      </w:rPr>
      <w:tblPr/>
      <w:tcPr>
        <w:shd w:val="clear" w:color="auto" w:fill="F5F4F5"/>
      </w:tcPr>
    </w:tblStylePr>
  </w:style>
  <w:style w:type="paragraph" w:customStyle="1" w:styleId="WC-CoverTitle">
    <w:name w:val="WC-Cover Title"/>
    <w:basedOn w:val="Normal"/>
    <w:rsid w:val="00BD2562"/>
    <w:pPr>
      <w:spacing w:line="264" w:lineRule="auto"/>
      <w:outlineLvl w:val="0"/>
    </w:pPr>
    <w:rPr>
      <w:rFonts w:eastAsia="Times New Roman" w:cs="Times New Roman"/>
      <w:color w:val="0072A7"/>
      <w:sz w:val="54"/>
      <w:szCs w:val="54"/>
      <w:lang w:eastAsia="en-AU"/>
    </w:rPr>
  </w:style>
  <w:style w:type="paragraph" w:customStyle="1" w:styleId="WC-CoverSubtitle">
    <w:name w:val="WC-Cover Subtitle"/>
    <w:basedOn w:val="WC-CoverTitle"/>
    <w:rsid w:val="00BD2562"/>
    <w:rPr>
      <w:color w:val="757575"/>
      <w:sz w:val="28"/>
      <w:szCs w:val="28"/>
    </w:rPr>
  </w:style>
  <w:style w:type="paragraph" w:customStyle="1" w:styleId="WC-TitleFooter">
    <w:name w:val="WC-Title Footer"/>
    <w:basedOn w:val="Normal"/>
    <w:rsid w:val="00BD2562"/>
    <w:rPr>
      <w:rFonts w:eastAsia="Times New Roman" w:cs="Times New Roman"/>
      <w:color w:val="6D6E71"/>
      <w:lang w:eastAsia="en-AU"/>
    </w:rPr>
  </w:style>
  <w:style w:type="paragraph" w:customStyle="1" w:styleId="Body">
    <w:name w:val="Body"/>
    <w:basedOn w:val="Normal"/>
    <w:autoRedefine/>
    <w:uiPriority w:val="99"/>
    <w:rsid w:val="006E75D4"/>
    <w:pPr>
      <w:widowControl w:val="0"/>
      <w:suppressAutoHyphens/>
      <w:autoSpaceDE w:val="0"/>
      <w:autoSpaceDN w:val="0"/>
      <w:adjustRightInd w:val="0"/>
      <w:spacing w:after="80" w:line="220" w:lineRule="atLeast"/>
      <w:ind w:left="0"/>
      <w:contextualSpacing w:val="0"/>
      <w:textAlignment w:val="center"/>
    </w:pPr>
    <w:rPr>
      <w:rFonts w:cs="Graphik-Light"/>
      <w:color w:val="000000"/>
      <w:lang w:val="en-GB"/>
    </w:rPr>
  </w:style>
  <w:style w:type="paragraph" w:customStyle="1" w:styleId="BodyEmphasis">
    <w:name w:val="Body – Emphasis"/>
    <w:basedOn w:val="Body"/>
    <w:autoRedefine/>
    <w:uiPriority w:val="99"/>
    <w:rsid w:val="00B754AB"/>
    <w:pPr>
      <w:spacing w:before="160"/>
      <w:contextualSpacing/>
    </w:pPr>
    <w:rPr>
      <w:rFonts w:cs="Graphik-Medium"/>
      <w:b/>
    </w:rPr>
  </w:style>
  <w:style w:type="paragraph" w:customStyle="1" w:styleId="BodyCopy">
    <w:name w:val="Body Copy"/>
    <w:autoRedefine/>
    <w:rsid w:val="00A22AC5"/>
    <w:pPr>
      <w:spacing w:line="264" w:lineRule="auto"/>
    </w:pPr>
    <w:rPr>
      <w:rFonts w:ascii="Arial" w:hAnsi="Arial"/>
      <w:color w:val="000000" w:themeColor="text1"/>
      <w:sz w:val="18"/>
      <w:szCs w:val="18"/>
    </w:rPr>
  </w:style>
  <w:style w:type="paragraph" w:customStyle="1" w:styleId="BodyEmphasis0">
    <w:name w:val="Body Emphasis"/>
    <w:basedOn w:val="Normal"/>
    <w:autoRedefine/>
    <w:rsid w:val="00A22AC5"/>
    <w:pPr>
      <w:spacing w:line="264" w:lineRule="auto"/>
    </w:pPr>
    <w:rPr>
      <w:b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131A"/>
    <w:rPr>
      <w:rFonts w:ascii="Arial" w:eastAsiaTheme="majorEastAsia" w:hAnsi="Arial" w:cstheme="majorBidi"/>
      <w:bCs/>
      <w:color w:val="426AB3"/>
      <w:sz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17DD4"/>
    <w:rPr>
      <w:rFonts w:ascii="Arial" w:eastAsiaTheme="majorEastAsia" w:hAnsi="Arial" w:cstheme="majorBidi"/>
      <w:bCs/>
      <w:iCs/>
      <w:color w:val="4F81BD" w:themeColor="accen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D2FD1"/>
    <w:pPr>
      <w:numPr>
        <w:numId w:val="28"/>
      </w:numPr>
    </w:pPr>
  </w:style>
  <w:style w:type="paragraph" w:styleId="ListNumber">
    <w:name w:val="List Number"/>
    <w:basedOn w:val="Normal"/>
    <w:autoRedefine/>
    <w:uiPriority w:val="99"/>
    <w:unhideWhenUsed/>
    <w:rsid w:val="002D28CA"/>
    <w:pPr>
      <w:spacing w:before="160" w:after="80"/>
      <w:ind w:left="720"/>
    </w:pPr>
    <w:rPr>
      <w:b/>
      <w:color w:val="595959" w:themeColor="text1" w:themeTint="A6"/>
      <w:sz w:val="28"/>
      <w:szCs w:val="18"/>
    </w:rPr>
  </w:style>
  <w:style w:type="table" w:customStyle="1" w:styleId="TableARC">
    <w:name w:val="Table ARC"/>
    <w:basedOn w:val="TableNormal"/>
    <w:uiPriority w:val="99"/>
    <w:rsid w:val="00C4409B"/>
    <w:pPr>
      <w:spacing w:line="240" w:lineRule="exact"/>
      <w:contextualSpacing/>
    </w:pPr>
    <w:rPr>
      <w:rFonts w:ascii="Arial" w:hAnsi="Arial"/>
      <w:sz w:val="18"/>
      <w:szCs w:val="18"/>
    </w:rPr>
    <w:tblPr>
      <w:tblBorders>
        <w:top w:val="single" w:sz="18" w:space="0" w:color="66C1BE"/>
        <w:insideH w:val="single" w:sz="2" w:space="0" w:color="66C1BE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i w:val="0"/>
        <w:sz w:val="18"/>
      </w:rPr>
      <w:tblPr/>
      <w:tcPr>
        <w:tcBorders>
          <w:top w:val="single" w:sz="18" w:space="0" w:color="66C1BE"/>
          <w:left w:val="nil"/>
          <w:bottom w:val="nil"/>
          <w:right w:val="nil"/>
        </w:tcBorders>
      </w:tcPr>
    </w:tblStylePr>
    <w:tblStylePr w:type="lastRow">
      <w:rPr>
        <w:rFonts w:ascii="Arial" w:hAnsi="Arial"/>
        <w:sz w:val="18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  <w:rPr>
        <w:rFonts w:ascii="Arial" w:hAnsi="Arial"/>
        <w:color w:val="auto"/>
        <w:sz w:val="18"/>
      </w:rPr>
    </w:tblStylePr>
  </w:style>
  <w:style w:type="paragraph" w:styleId="Header">
    <w:name w:val="header"/>
    <w:basedOn w:val="Normal"/>
    <w:link w:val="HeaderChar"/>
    <w:unhideWhenUsed/>
    <w:rsid w:val="00871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69"/>
    <w:rPr>
      <w:rFonts w:ascii="Verdana" w:hAnsi="Verdana"/>
      <w:color w:val="757575"/>
      <w:sz w:val="20"/>
    </w:rPr>
  </w:style>
  <w:style w:type="paragraph" w:customStyle="1" w:styleId="Body-TableTextStyle">
    <w:name w:val="Body - Table Text Style"/>
    <w:basedOn w:val="Body"/>
    <w:autoRedefine/>
    <w:rsid w:val="00971F5F"/>
    <w:pPr>
      <w:spacing w:after="0"/>
    </w:pPr>
  </w:style>
  <w:style w:type="numbering" w:customStyle="1" w:styleId="ListNumberStyle">
    <w:name w:val="List Number Style"/>
    <w:uiPriority w:val="99"/>
    <w:rsid w:val="001D255B"/>
    <w:pPr>
      <w:numPr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B754A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Tableheader">
    <w:name w:val="Table header"/>
    <w:basedOn w:val="BodyEmphasis"/>
    <w:autoRedefine/>
    <w:qFormat/>
    <w:rsid w:val="002B371D"/>
    <w:pPr>
      <w:ind w:left="720"/>
    </w:pPr>
    <w:rPr>
      <w:b w:val="0"/>
      <w:color w:val="595959" w:themeColor="text1" w:themeTint="A6"/>
    </w:rPr>
  </w:style>
  <w:style w:type="paragraph" w:customStyle="1" w:styleId="SubHeading2">
    <w:name w:val="Sub Heading 2"/>
    <w:basedOn w:val="BodyEmphasis"/>
    <w:qFormat/>
    <w:rsid w:val="00EE3BEA"/>
    <w:pPr>
      <w:widowControl/>
      <w:ind w:left="720"/>
    </w:pPr>
    <w:rPr>
      <w:b w:val="0"/>
      <w:color w:val="404040" w:themeColor="text1" w:themeTint="BF"/>
    </w:rPr>
  </w:style>
  <w:style w:type="paragraph" w:customStyle="1" w:styleId="Cover-Title">
    <w:name w:val="Cover - Title"/>
    <w:basedOn w:val="Heading1"/>
    <w:autoRedefine/>
    <w:rsid w:val="00F8198A"/>
    <w:pPr>
      <w:ind w:left="0"/>
    </w:pPr>
    <w:rPr>
      <w:caps w:val="0"/>
      <w:color w:val="FFFFFF" w:themeColor="background1"/>
      <w:sz w:val="48"/>
    </w:rPr>
  </w:style>
  <w:style w:type="paragraph" w:customStyle="1" w:styleId="Cover-Subtitle">
    <w:name w:val="Cover - Subtitle"/>
    <w:basedOn w:val="Body"/>
    <w:autoRedefine/>
    <w:rsid w:val="002410B7"/>
    <w:pPr>
      <w:spacing w:after="100" w:afterAutospacing="1"/>
    </w:pPr>
    <w:rPr>
      <w:b/>
      <w:bCs/>
      <w:caps/>
      <w:color w:val="FFFFFF" w:themeColor="background1"/>
      <w:sz w:val="36"/>
    </w:rPr>
  </w:style>
  <w:style w:type="paragraph" w:styleId="NoSpacing">
    <w:name w:val="No Spacing"/>
    <w:link w:val="NoSpacingChar"/>
    <w:uiPriority w:val="1"/>
    <w:rsid w:val="00ED68F4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8F4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ED68F4"/>
    <w:pPr>
      <w:spacing w:before="100" w:beforeAutospacing="1" w:after="100" w:afterAutospacing="1"/>
      <w:contextualSpacing w:val="0"/>
    </w:pPr>
    <w:rPr>
      <w:rFonts w:ascii="Times New Roman" w:hAnsi="Times New Roman" w:cs="Times New Roman"/>
      <w:color w:val="auto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8F4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contextualSpacing w:val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4DBC"/>
    <w:pPr>
      <w:spacing w:after="100" w:line="276" w:lineRule="auto"/>
      <w:contextualSpacing w:val="0"/>
    </w:pPr>
    <w:rPr>
      <w:rFonts w:eastAsiaTheme="minorHAns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D68F4"/>
    <w:pPr>
      <w:spacing w:after="100" w:line="276" w:lineRule="auto"/>
      <w:ind w:left="200"/>
      <w:contextualSpacing w:val="0"/>
    </w:pPr>
    <w:rPr>
      <w:rFonts w:eastAsiaTheme="minorHAnsi"/>
      <w:color w:val="auto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D68F4"/>
    <w:pPr>
      <w:spacing w:after="100"/>
      <w:ind w:left="360"/>
    </w:pPr>
  </w:style>
  <w:style w:type="character" w:styleId="Emphasis">
    <w:name w:val="Emphasis"/>
    <w:basedOn w:val="DefaultParagraphFont"/>
    <w:uiPriority w:val="20"/>
    <w:rsid w:val="00F04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%20and%20Community%20Services\Community%20Services\ARC\Marketing\Corporate%20templates\Corporate%20standard%20word%20template%20no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C4E8F-29CD-4E1E-B592-82B6629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standard word template no cover page</Template>
  <TotalTime>1</TotalTime>
  <Pages>1</Pages>
  <Words>110</Words>
  <Characters>576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Design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Ucich</dc:creator>
  <cp:lastModifiedBy>Nadia Ucich</cp:lastModifiedBy>
  <cp:revision>3</cp:revision>
  <cp:lastPrinted>2019-02-05T08:14:00Z</cp:lastPrinted>
  <dcterms:created xsi:type="dcterms:W3CDTF">2021-10-05T05:08:00Z</dcterms:created>
  <dcterms:modified xsi:type="dcterms:W3CDTF">2021-10-05T05:21:00Z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